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14:paraId="11C8BF6E" w14:textId="77777777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716763A1" w14:textId="7CCBA1B7" w:rsidR="006D409C" w:rsidRDefault="00F95516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2E6556" wp14:editId="39473BBD">
                  <wp:extent cx="2505075" cy="2476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266601F7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F093B26EF61C4893BCA3645DBA7023D5"/>
              </w:placeholder>
              <w:temporary/>
              <w:showingPlcHdr/>
              <w15:appearance w15:val="hidden"/>
            </w:sdtPr>
            <w:sdtEndPr/>
            <w:sdtContent>
              <w:p w14:paraId="3266188E" w14:textId="77777777"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14:paraId="73004D78" w14:textId="77777777" w:rsidTr="00F5651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14:paraId="5D648925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74EE3465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51B9F6" wp14:editId="6757F964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54BF58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1B9F6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MLbQQAAKo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2F54BF58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14:paraId="2183B875" w14:textId="77777777" w:rsidR="00312148" w:rsidRDefault="00312148" w:rsidP="00776643">
            <w:pPr>
              <w:rPr>
                <w:b/>
              </w:rPr>
            </w:pPr>
          </w:p>
          <w:p w14:paraId="715CEC5E" w14:textId="6A92EC64" w:rsidR="006D409C" w:rsidRPr="00036450" w:rsidRDefault="00591B85" w:rsidP="00776643">
            <w:pPr>
              <w:rPr>
                <w:b/>
              </w:rPr>
            </w:pPr>
            <w:r>
              <w:rPr>
                <w:b/>
              </w:rPr>
              <w:t>Hannan University Senior High School</w:t>
            </w:r>
          </w:p>
          <w:p w14:paraId="14E4BEB9" w14:textId="678B1E90" w:rsidR="006D409C" w:rsidRPr="00036450" w:rsidRDefault="00591B85" w:rsidP="00776643">
            <w:pPr>
              <w:pStyle w:val="Date"/>
            </w:pPr>
            <w:r>
              <w:t>2005 - 2007</w:t>
            </w:r>
          </w:p>
          <w:p w14:paraId="03E2A80F" w14:textId="77777777" w:rsidR="006D409C" w:rsidRDefault="006D409C" w:rsidP="00776643"/>
          <w:p w14:paraId="1451EF75" w14:textId="56E9753B" w:rsidR="00591B85" w:rsidRPr="00036450" w:rsidRDefault="003C60F9" w:rsidP="00591B85">
            <w:pPr>
              <w:rPr>
                <w:b/>
              </w:rPr>
            </w:pPr>
            <w:r w:rsidRPr="003C60F9">
              <w:rPr>
                <w:b/>
              </w:rPr>
              <w:t>National University of Singapore</w:t>
            </w:r>
          </w:p>
          <w:p w14:paraId="265C1AAC" w14:textId="6F8EBE7F" w:rsidR="00591B85" w:rsidRDefault="00591B85" w:rsidP="00591B85">
            <w:pPr>
              <w:pStyle w:val="Date"/>
            </w:pPr>
            <w:r>
              <w:t>2007 – 2011</w:t>
            </w:r>
          </w:p>
          <w:p w14:paraId="5E00CB90" w14:textId="59EE34A5" w:rsidR="00591B85" w:rsidRDefault="00591B85" w:rsidP="00591B85">
            <w:r>
              <w:t xml:space="preserve">Bachelor's </w:t>
            </w:r>
            <w:r w:rsidR="000A0258">
              <w:t>in</w:t>
            </w:r>
            <w:r>
              <w:t xml:space="preserve"> Electronic And Computer Engineering</w:t>
            </w:r>
          </w:p>
          <w:p w14:paraId="22668D36" w14:textId="53442057" w:rsidR="007102B1" w:rsidRDefault="007102B1" w:rsidP="00591B85"/>
          <w:p w14:paraId="61A087F7" w14:textId="343FACD9" w:rsidR="007102B1" w:rsidRDefault="007102B1" w:rsidP="00591B85">
            <w:r w:rsidRPr="007102B1">
              <w:t>Scholarship by Private Organizations</w:t>
            </w:r>
            <w:r>
              <w:t>, 2007-2008</w:t>
            </w:r>
          </w:p>
          <w:p w14:paraId="77998DA2" w14:textId="273BE6CB" w:rsidR="007102B1" w:rsidRDefault="007102B1" w:rsidP="00591B85">
            <w:r w:rsidRPr="007102B1">
              <w:t xml:space="preserve">Study at </w:t>
            </w:r>
            <w:r w:rsidR="003C60F9">
              <w:t>NUS</w:t>
            </w:r>
            <w:r w:rsidRPr="007102B1">
              <w:t xml:space="preserve"> Scholarship, 20</w:t>
            </w:r>
            <w:r>
              <w:t>08</w:t>
            </w:r>
            <w:r w:rsidRPr="007102B1">
              <w:t>-20</w:t>
            </w:r>
            <w:r>
              <w:t>10</w:t>
            </w:r>
          </w:p>
          <w:p w14:paraId="3D7813D7" w14:textId="77777777" w:rsidR="006D409C" w:rsidRDefault="006D409C" w:rsidP="00591B85"/>
          <w:p w14:paraId="00D12836" w14:textId="3EE457E7" w:rsidR="004A4459" w:rsidRDefault="004A4459" w:rsidP="00591B85"/>
        </w:tc>
      </w:tr>
      <w:tr w:rsidR="006D409C" w14:paraId="525B6AF1" w14:textId="77777777" w:rsidTr="00F5651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6DA8FB17" w14:textId="4E5A3029" w:rsidR="006D409C" w:rsidRPr="005D47DE" w:rsidRDefault="005C32D3" w:rsidP="005D47DE">
            <w:pPr>
              <w:pStyle w:val="Title"/>
            </w:pPr>
            <w:r>
              <w:t>Haruto Miura</w:t>
            </w:r>
          </w:p>
          <w:p w14:paraId="06B58889" w14:textId="5659B285" w:rsidR="006D409C" w:rsidRPr="005D47DE" w:rsidRDefault="005C32D3" w:rsidP="005D47DE">
            <w:pPr>
              <w:pStyle w:val="Subtitle"/>
            </w:pPr>
            <w:r w:rsidRPr="00C87E72">
              <w:rPr>
                <w:spacing w:val="1"/>
                <w:w w:val="74"/>
              </w:rPr>
              <w:t>Sr. Software Enginee</w:t>
            </w:r>
            <w:r w:rsidRPr="00C87E72">
              <w:rPr>
                <w:spacing w:val="2"/>
                <w:w w:val="74"/>
              </w:rPr>
              <w:t>r</w:t>
            </w:r>
          </w:p>
          <w:sdt>
            <w:sdtPr>
              <w:id w:val="-1448076370"/>
              <w:placeholder>
                <w:docPart w:val="060C6A87068D4FC9A04E2952CC705639"/>
              </w:placeholder>
              <w:temporary/>
              <w:showingPlcHdr/>
              <w15:appearance w15:val="hidden"/>
            </w:sdtPr>
            <w:sdtEndPr/>
            <w:sdtContent>
              <w:p w14:paraId="7D43A7E3" w14:textId="77777777" w:rsidR="006D409C" w:rsidRPr="005D47DE" w:rsidRDefault="006D409C" w:rsidP="005D47DE">
                <w:pPr>
                  <w:pStyle w:val="Heading2"/>
                </w:pPr>
                <w:r w:rsidRPr="005D47DE">
                  <w:t>Profile</w:t>
                </w:r>
              </w:p>
            </w:sdtContent>
          </w:sdt>
          <w:p w14:paraId="4BFAEDB6" w14:textId="77777777" w:rsidR="009E7A94" w:rsidRDefault="009E7A94" w:rsidP="00A75FCE">
            <w:pPr>
              <w:pStyle w:val="ProfileText"/>
            </w:pPr>
          </w:p>
          <w:p w14:paraId="278CB18B" w14:textId="0BC172C7" w:rsidR="006D409C" w:rsidRDefault="005C32D3" w:rsidP="00A75FCE">
            <w:pPr>
              <w:pStyle w:val="ProfileText"/>
            </w:pPr>
            <w:r w:rsidRPr="005C32D3">
              <w:t xml:space="preserve">Innovative </w:t>
            </w:r>
            <w:r w:rsidR="003C644C">
              <w:t xml:space="preserve">Software Engineer </w:t>
            </w:r>
            <w:r w:rsidRPr="005C32D3">
              <w:t xml:space="preserve">with </w:t>
            </w:r>
            <w:r w:rsidR="003C644C">
              <w:t>10</w:t>
            </w:r>
            <w:r w:rsidRPr="005C32D3">
              <w:t xml:space="preserve"> </w:t>
            </w:r>
            <w:proofErr w:type="spellStart"/>
            <w:r w:rsidRPr="005C32D3">
              <w:t>years experience</w:t>
            </w:r>
            <w:proofErr w:type="spellEnd"/>
            <w:r w:rsidRPr="005C32D3">
              <w:t xml:space="preserve"> </w:t>
            </w:r>
            <w:r w:rsidR="003D0E5B">
              <w:t>developing</w:t>
            </w:r>
            <w:r w:rsidRPr="005C32D3">
              <w:t xml:space="preserve"> websites </w:t>
            </w:r>
            <w:r w:rsidR="003D0E5B">
              <w:t xml:space="preserve">and Blockchain </w:t>
            </w:r>
            <w:r w:rsidRPr="005C32D3">
              <w:t>in the IT service industry. Proficient in HTML, CSS, jQuery, JavaScript and React; plus modern libraries and frameworks. Passionate about usability and possess working knowledge of venture fields</w:t>
            </w:r>
            <w:r w:rsidR="003D0E5B">
              <w:t xml:space="preserve"> like blockchain, IoT etc</w:t>
            </w:r>
            <w:r w:rsidRPr="005C32D3">
              <w:t>.</w:t>
            </w:r>
          </w:p>
          <w:p w14:paraId="2B78485D" w14:textId="77777777" w:rsidR="009E7A94" w:rsidRDefault="009E7A94" w:rsidP="00A75FCE">
            <w:pPr>
              <w:pStyle w:val="ProfileText"/>
            </w:pPr>
          </w:p>
          <w:p w14:paraId="5B83E18F" w14:textId="77777777" w:rsidR="006D409C" w:rsidRDefault="006D409C" w:rsidP="005D47DE"/>
          <w:sdt>
            <w:sdtPr>
              <w:id w:val="-1954003311"/>
              <w:placeholder>
                <w:docPart w:val="9A3F4003898F451BABA440BC89E1EEC0"/>
              </w:placeholder>
              <w:temporary/>
              <w:showingPlcHdr/>
              <w15:appearance w15:val="hidden"/>
            </w:sdtPr>
            <w:sdtEndPr/>
            <w:sdtContent>
              <w:p w14:paraId="6D711066" w14:textId="77777777" w:rsidR="006D409C" w:rsidRDefault="006D409C" w:rsidP="005D47D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p w14:paraId="13236640" w14:textId="77777777" w:rsidR="009E7A94" w:rsidRDefault="009E7A94" w:rsidP="00A75FCE">
            <w:pPr>
              <w:pStyle w:val="ContactDetails"/>
            </w:pPr>
          </w:p>
          <w:sdt>
            <w:sdtPr>
              <w:id w:val="1111563247"/>
              <w:placeholder>
                <w:docPart w:val="459FFF435A654B74AA6C806F099ADDA2"/>
              </w:placeholder>
              <w:temporary/>
              <w:showingPlcHdr/>
              <w15:appearance w15:val="hidden"/>
            </w:sdtPr>
            <w:sdtEndPr/>
            <w:sdtContent>
              <w:p w14:paraId="258F1703" w14:textId="407CE9D5" w:rsidR="006D409C" w:rsidRDefault="006D409C" w:rsidP="00A75FCE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7D728E9A" w14:textId="084AC6B5" w:rsidR="006D409C" w:rsidRDefault="00DF61F6" w:rsidP="00A75FCE">
            <w:pPr>
              <w:pStyle w:val="ContactDetails"/>
            </w:pPr>
            <w:r>
              <w:t>1(845)-593-4766</w:t>
            </w:r>
          </w:p>
          <w:p w14:paraId="2ED592D9" w14:textId="77777777" w:rsidR="006D409C" w:rsidRPr="004D3011" w:rsidRDefault="006D409C" w:rsidP="00A75FCE">
            <w:pPr>
              <w:pStyle w:val="ContactDetails"/>
            </w:pPr>
          </w:p>
          <w:sdt>
            <w:sdtPr>
              <w:id w:val="67859272"/>
              <w:placeholder>
                <w:docPart w:val="3E2455BA0D48436E994FF49196E697E2"/>
              </w:placeholder>
              <w:temporary/>
              <w:showingPlcHdr/>
              <w15:appearance w15:val="hidden"/>
            </w:sdtPr>
            <w:sdtEndPr/>
            <w:sdtContent>
              <w:p w14:paraId="526F4DB2" w14:textId="77777777" w:rsidR="006D409C" w:rsidRDefault="006D409C" w:rsidP="00A75FCE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13048EB7" w14:textId="5C4CCE50" w:rsidR="006D409C" w:rsidRDefault="00336CCA" w:rsidP="00A75FCE">
            <w:pPr>
              <w:pStyle w:val="ContactDetails"/>
            </w:pPr>
            <w:r>
              <w:t>topdev707</w:t>
            </w:r>
            <w:r w:rsidR="00C26E00">
              <w:t>.web.app</w:t>
            </w:r>
          </w:p>
          <w:p w14:paraId="30E3CF49" w14:textId="77777777" w:rsidR="006D409C" w:rsidRDefault="006D409C" w:rsidP="005D47DE"/>
          <w:sdt>
            <w:sdtPr>
              <w:id w:val="-240260293"/>
              <w:placeholder>
                <w:docPart w:val="5B23606C904A4700A6F092AD7CA2B073"/>
              </w:placeholder>
              <w:temporary/>
              <w:showingPlcHdr/>
              <w15:appearance w15:val="hidden"/>
            </w:sdtPr>
            <w:sdtEndPr/>
            <w:sdtContent>
              <w:p w14:paraId="2E93DDF7" w14:textId="77777777"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2309B140" w14:textId="6BD315F8" w:rsidR="006D409C" w:rsidRDefault="00C87E72" w:rsidP="005D47DE">
            <w:hyperlink r:id="rId11" w:history="1">
              <w:r w:rsidR="00F659DD" w:rsidRPr="00EE7871">
                <w:rPr>
                  <w:rStyle w:val="Hyperlink"/>
                </w:rPr>
                <w:t>haruto918miura@gmail.com</w:t>
              </w:r>
            </w:hyperlink>
          </w:p>
          <w:p w14:paraId="60BFEC05" w14:textId="77777777" w:rsidR="00C26E00" w:rsidRDefault="00C26E00" w:rsidP="005D47DE"/>
          <w:p w14:paraId="61455D66" w14:textId="00CC58B6" w:rsidR="00C26E00" w:rsidRDefault="00C26E00" w:rsidP="00C26E00">
            <w:pPr>
              <w:pStyle w:val="ContactDetails"/>
            </w:pPr>
            <w:r>
              <w:t>SKYPE:</w:t>
            </w:r>
          </w:p>
          <w:p w14:paraId="3D1D0931" w14:textId="31DCC844" w:rsidR="00C26E00" w:rsidRDefault="00C26E00" w:rsidP="00C26E00">
            <w:pPr>
              <w:pStyle w:val="ContactDetails"/>
            </w:pPr>
            <w:r w:rsidRPr="00C26E00">
              <w:t>live:.cid.71f9c20ed0da7969</w:t>
            </w:r>
          </w:p>
          <w:p w14:paraId="7DFB98B0" w14:textId="186AD998" w:rsidR="009E7A94" w:rsidRDefault="009E7A94" w:rsidP="00C26E00">
            <w:pPr>
              <w:pStyle w:val="ContactDetails"/>
            </w:pPr>
          </w:p>
          <w:p w14:paraId="5E0B2AC4" w14:textId="51432838" w:rsidR="009E7A94" w:rsidRDefault="009E7A94" w:rsidP="00C26E00">
            <w:pPr>
              <w:pStyle w:val="ContactDetails"/>
            </w:pPr>
          </w:p>
          <w:p w14:paraId="115F9159" w14:textId="262E175E" w:rsidR="009E7A94" w:rsidRDefault="009E7A94" w:rsidP="00C26E00">
            <w:pPr>
              <w:pStyle w:val="ContactDetails"/>
            </w:pPr>
          </w:p>
          <w:p w14:paraId="02167F00" w14:textId="6E6B51CD" w:rsidR="009E7A94" w:rsidRDefault="009E7A94" w:rsidP="00C26E00">
            <w:pPr>
              <w:pStyle w:val="ContactDetails"/>
            </w:pPr>
          </w:p>
          <w:p w14:paraId="1F626D50" w14:textId="18A0DDD7" w:rsidR="009E7A94" w:rsidRDefault="009E7A94" w:rsidP="00C26E00">
            <w:pPr>
              <w:pStyle w:val="ContactDetails"/>
            </w:pPr>
          </w:p>
          <w:p w14:paraId="53DD995C" w14:textId="30FA97DE" w:rsidR="009E7A94" w:rsidRDefault="009E7A94" w:rsidP="00C26E00">
            <w:pPr>
              <w:pStyle w:val="ContactDetails"/>
            </w:pPr>
          </w:p>
          <w:p w14:paraId="76487E71" w14:textId="562A4940" w:rsidR="009E7A94" w:rsidRDefault="009E7A94" w:rsidP="00C26E00">
            <w:pPr>
              <w:pStyle w:val="ContactDetails"/>
            </w:pPr>
          </w:p>
          <w:p w14:paraId="2002D06B" w14:textId="2F48FC76" w:rsidR="009E7A94" w:rsidRDefault="009E7A94" w:rsidP="00C26E00">
            <w:pPr>
              <w:pStyle w:val="ContactDetails"/>
            </w:pPr>
          </w:p>
          <w:p w14:paraId="59C5A10C" w14:textId="1E09F709" w:rsidR="009E7A94" w:rsidRDefault="009E7A94" w:rsidP="00C26E00">
            <w:pPr>
              <w:pStyle w:val="ContactDetails"/>
            </w:pPr>
          </w:p>
          <w:p w14:paraId="694EA4D3" w14:textId="7F56E8A3" w:rsidR="009E7A94" w:rsidRDefault="009E7A94" w:rsidP="00C26E00">
            <w:pPr>
              <w:pStyle w:val="ContactDetails"/>
            </w:pPr>
          </w:p>
          <w:p w14:paraId="5C9C729B" w14:textId="4427A349" w:rsidR="009E7A94" w:rsidRDefault="009E7A94" w:rsidP="00C26E00">
            <w:pPr>
              <w:pStyle w:val="ContactDetails"/>
            </w:pPr>
          </w:p>
          <w:p w14:paraId="65FA2DF5" w14:textId="3FAFFAEA" w:rsidR="009E7A94" w:rsidRDefault="009E7A94" w:rsidP="00C26E00">
            <w:pPr>
              <w:pStyle w:val="ContactDetails"/>
            </w:pPr>
          </w:p>
          <w:p w14:paraId="3ABC6E61" w14:textId="5D39C337" w:rsidR="009E7A94" w:rsidRDefault="009E7A94" w:rsidP="00C26E00">
            <w:pPr>
              <w:pStyle w:val="ContactDetails"/>
            </w:pPr>
          </w:p>
          <w:p w14:paraId="7D4E04BA" w14:textId="0D0E3B3F" w:rsidR="009E7A94" w:rsidRDefault="009E7A94" w:rsidP="009E7A94">
            <w:pPr>
              <w:pStyle w:val="Heading4"/>
              <w:spacing w:before="0" w:after="120"/>
              <w:rPr>
                <w:rFonts w:ascii="Arial" w:hAnsi="Arial" w:cs="Arial"/>
                <w:b/>
                <w:bCs/>
                <w:color w:val="000000"/>
              </w:rPr>
            </w:pPr>
            <w:r w:rsidRPr="009E7A94">
              <w:rPr>
                <w:rFonts w:ascii="Arial" w:hAnsi="Arial" w:cs="Arial"/>
                <w:b/>
                <w:bCs/>
                <w:color w:val="000000"/>
              </w:rPr>
              <w:t>Preferred Job</w:t>
            </w:r>
          </w:p>
          <w:p w14:paraId="7207EFF1" w14:textId="77777777" w:rsidR="00DB65B8" w:rsidRDefault="00DB65B8" w:rsidP="00DB65B8">
            <w:pPr>
              <w:rPr>
                <w:rFonts w:ascii="Arial" w:hAnsi="Arial" w:cs="Arial"/>
                <w:color w:val="3B3B3B"/>
              </w:rPr>
            </w:pPr>
          </w:p>
          <w:p w14:paraId="358CE703" w14:textId="77777777" w:rsidR="00DB65B8" w:rsidRDefault="00DB65B8" w:rsidP="00DB65B8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Preferred job role</w:t>
            </w:r>
          </w:p>
          <w:p w14:paraId="7165918F" w14:textId="547C2B7E" w:rsidR="009E7A94" w:rsidRDefault="00DB65B8" w:rsidP="00DB65B8">
            <w:pPr>
              <w:rPr>
                <w:rFonts w:ascii="Arial" w:hAnsi="Arial" w:cs="Arial"/>
                <w:color w:val="3B3B3B"/>
              </w:rPr>
            </w:pPr>
            <w:r>
              <w:rPr>
                <w:rFonts w:ascii="Arial" w:hAnsi="Arial" w:cs="Arial"/>
                <w:color w:val="3B3B3B"/>
              </w:rPr>
              <w:t xml:space="preserve">      Information Technology</w:t>
            </w:r>
          </w:p>
          <w:p w14:paraId="3A9D66E7" w14:textId="77777777" w:rsidR="00DB65B8" w:rsidRDefault="00DB65B8" w:rsidP="00DB65B8">
            <w:pPr>
              <w:rPr>
                <w:rFonts w:ascii="Arial" w:hAnsi="Arial" w:cs="Arial"/>
                <w:color w:val="3B3B3B"/>
              </w:rPr>
            </w:pPr>
          </w:p>
          <w:p w14:paraId="6D4E9504" w14:textId="77777777" w:rsidR="009E7A94" w:rsidRDefault="009E7A94" w:rsidP="009E7A94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Job Title</w:t>
            </w:r>
          </w:p>
          <w:p w14:paraId="45EB41F8" w14:textId="4C6016BD" w:rsidR="009E7A94" w:rsidRPr="009E7A94" w:rsidRDefault="009E7A94" w:rsidP="009E7A94">
            <w:pPr>
              <w:rPr>
                <w:rFonts w:ascii="Arial" w:hAnsi="Arial" w:cs="Arial"/>
                <w:color w:val="3B3B3B"/>
              </w:rPr>
            </w:pPr>
            <w:r>
              <w:rPr>
                <w:rFonts w:ascii="Arial" w:hAnsi="Arial" w:cs="Arial"/>
                <w:color w:val="3B3B3B"/>
              </w:rPr>
              <w:t xml:space="preserve">      </w:t>
            </w:r>
            <w:r w:rsidR="00BD44F5">
              <w:rPr>
                <w:rFonts w:ascii="Arial" w:hAnsi="Arial" w:cs="Arial"/>
                <w:color w:val="3B3B3B"/>
              </w:rPr>
              <w:t>Blockchain Developer</w:t>
            </w:r>
          </w:p>
          <w:p w14:paraId="5C767511" w14:textId="77777777" w:rsidR="009E7A94" w:rsidRDefault="009E7A94" w:rsidP="009E7A94">
            <w:pPr>
              <w:rPr>
                <w:rFonts w:ascii="Arial" w:hAnsi="Arial" w:cs="Arial"/>
                <w:color w:val="3B3B3B"/>
              </w:rPr>
            </w:pPr>
          </w:p>
          <w:p w14:paraId="2E4287FA" w14:textId="77777777" w:rsidR="009E7A94" w:rsidRDefault="009E7A94" w:rsidP="009E7A94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Job level</w:t>
            </w:r>
          </w:p>
          <w:p w14:paraId="496751FE" w14:textId="4776007E" w:rsidR="009E7A94" w:rsidRDefault="009E7A94" w:rsidP="009E7A94">
            <w:pPr>
              <w:rPr>
                <w:rFonts w:ascii="Arial" w:hAnsi="Arial" w:cs="Arial"/>
                <w:color w:val="3B3B3B"/>
              </w:rPr>
            </w:pPr>
            <w:r>
              <w:rPr>
                <w:rFonts w:ascii="Arial" w:hAnsi="Arial" w:cs="Arial"/>
                <w:color w:val="3B3B3B"/>
              </w:rPr>
              <w:t xml:space="preserve">      Expert</w:t>
            </w:r>
          </w:p>
          <w:p w14:paraId="4E0960FC" w14:textId="58DA821B" w:rsidR="009E7A94" w:rsidRPr="009E7A94" w:rsidRDefault="009E7A94" w:rsidP="009E7A94">
            <w:pPr>
              <w:rPr>
                <w:rFonts w:ascii="Arial" w:hAnsi="Arial" w:cs="Arial"/>
                <w:b/>
                <w:bCs/>
                <w:color w:val="3B3B3B"/>
              </w:rPr>
            </w:pPr>
          </w:p>
          <w:p w14:paraId="072425B8" w14:textId="77777777" w:rsidR="009E7A94" w:rsidRDefault="009E7A94" w:rsidP="009E7A94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Job Title</w:t>
            </w:r>
          </w:p>
          <w:p w14:paraId="10C7C350" w14:textId="6E9C7489" w:rsidR="009E7A94" w:rsidRDefault="009E7A94" w:rsidP="009E7A94">
            <w:pPr>
              <w:rPr>
                <w:rFonts w:ascii="Arial" w:hAnsi="Arial" w:cs="Arial"/>
                <w:color w:val="3B3B3B"/>
              </w:rPr>
            </w:pPr>
            <w:r>
              <w:rPr>
                <w:rFonts w:ascii="Arial" w:hAnsi="Arial" w:cs="Arial"/>
                <w:color w:val="3B3B3B"/>
              </w:rPr>
              <w:t xml:space="preserve">      </w:t>
            </w:r>
            <w:r w:rsidR="00BD44F5">
              <w:rPr>
                <w:rFonts w:ascii="Arial" w:hAnsi="Arial" w:cs="Arial"/>
                <w:color w:val="3B3B3B"/>
              </w:rPr>
              <w:t>Sr. Software Engineer</w:t>
            </w:r>
          </w:p>
          <w:p w14:paraId="51BE287D" w14:textId="77777777" w:rsidR="009E7A94" w:rsidRDefault="009E7A94" w:rsidP="009E7A94">
            <w:pPr>
              <w:rPr>
                <w:rFonts w:ascii="Arial" w:hAnsi="Arial" w:cs="Arial"/>
                <w:color w:val="3B3B3B"/>
              </w:rPr>
            </w:pPr>
          </w:p>
          <w:p w14:paraId="1BC164C0" w14:textId="27187A84" w:rsidR="009E7A94" w:rsidRDefault="009E7A94" w:rsidP="009E7A94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Job location</w:t>
            </w:r>
          </w:p>
          <w:p w14:paraId="7120D704" w14:textId="627585D7" w:rsidR="009E7A94" w:rsidRDefault="009E7A94" w:rsidP="009E7A94">
            <w:pPr>
              <w:rPr>
                <w:rFonts w:ascii="Arial" w:hAnsi="Arial" w:cs="Arial"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 xml:space="preserve">      </w:t>
            </w:r>
            <w:r w:rsidRPr="009E7A94">
              <w:rPr>
                <w:rFonts w:ascii="Arial" w:hAnsi="Arial" w:cs="Arial"/>
                <w:color w:val="3B3B3B"/>
              </w:rPr>
              <w:t>Remote</w:t>
            </w:r>
          </w:p>
          <w:p w14:paraId="519C639E" w14:textId="636A6C63" w:rsidR="009E7A94" w:rsidRDefault="009E7A94" w:rsidP="009E7A94">
            <w:pPr>
              <w:rPr>
                <w:rFonts w:ascii="Arial" w:hAnsi="Arial" w:cs="Arial"/>
                <w:color w:val="3B3B3B"/>
              </w:rPr>
            </w:pPr>
          </w:p>
          <w:p w14:paraId="47AC8AE9" w14:textId="222C1A3A" w:rsidR="00DB65B8" w:rsidRDefault="00DB65B8" w:rsidP="00DB65B8">
            <w:pPr>
              <w:rPr>
                <w:rFonts w:ascii="Arial" w:hAnsi="Arial" w:cs="Arial"/>
                <w:b/>
                <w:bCs/>
                <w:color w:val="3B3B3B"/>
              </w:rPr>
            </w:pPr>
            <w:r>
              <w:rPr>
                <w:rFonts w:ascii="Arial" w:hAnsi="Arial" w:cs="Arial"/>
                <w:b/>
                <w:bCs/>
                <w:color w:val="3B3B3B"/>
              </w:rPr>
              <w:t>Employment Type</w:t>
            </w:r>
          </w:p>
          <w:p w14:paraId="6EA69BD1" w14:textId="77777777" w:rsidR="00DB65B8" w:rsidRDefault="00DB65B8" w:rsidP="00DB65B8">
            <w:pPr>
              <w:rPr>
                <w:rFonts w:ascii="Arial" w:hAnsi="Arial" w:cs="Arial"/>
                <w:color w:val="3B3B3B"/>
              </w:rPr>
            </w:pPr>
          </w:p>
          <w:p w14:paraId="4159D6AD" w14:textId="67E2460F" w:rsidR="00DB65B8" w:rsidRPr="00DB65B8" w:rsidRDefault="00DB65B8" w:rsidP="00DB65B8">
            <w:pPr>
              <w:rPr>
                <w:rFonts w:ascii="Arial" w:hAnsi="Arial" w:cs="Arial"/>
                <w:color w:val="3B3B3B"/>
              </w:rPr>
            </w:pPr>
            <w:r w:rsidRPr="00DB65B8">
              <w:rPr>
                <w:rFonts w:ascii="Arial" w:hAnsi="Arial" w:cs="Arial"/>
                <w:color w:val="3B3B3B"/>
              </w:rPr>
              <w:t xml:space="preserve">      Full Time Employee</w:t>
            </w:r>
          </w:p>
          <w:p w14:paraId="04CD0103" w14:textId="2E6AA551" w:rsidR="00DB65B8" w:rsidRPr="00DB65B8" w:rsidRDefault="00DB65B8" w:rsidP="009E7A94">
            <w:pPr>
              <w:rPr>
                <w:rFonts w:ascii="Arial" w:hAnsi="Arial" w:cs="Arial"/>
                <w:color w:val="3B3B3B"/>
              </w:rPr>
            </w:pPr>
            <w:r w:rsidRPr="00DB65B8">
              <w:rPr>
                <w:rFonts w:ascii="Arial" w:hAnsi="Arial" w:cs="Arial"/>
                <w:color w:val="3B3B3B"/>
              </w:rPr>
              <w:t xml:space="preserve">      </w:t>
            </w:r>
            <w:r>
              <w:rPr>
                <w:rFonts w:ascii="Arial" w:hAnsi="Arial" w:cs="Arial"/>
                <w:color w:val="3B3B3B"/>
              </w:rPr>
              <w:t xml:space="preserve">Part Time </w:t>
            </w:r>
            <w:r w:rsidRPr="00DB65B8">
              <w:rPr>
                <w:rFonts w:ascii="Arial" w:hAnsi="Arial" w:cs="Arial"/>
                <w:color w:val="3B3B3B"/>
              </w:rPr>
              <w:t>Employee</w:t>
            </w:r>
          </w:p>
          <w:p w14:paraId="68FC7C33" w14:textId="57E95B91" w:rsidR="00DB65B8" w:rsidRPr="00DB65B8" w:rsidRDefault="00DB65B8" w:rsidP="009E7A94">
            <w:pPr>
              <w:rPr>
                <w:rFonts w:ascii="Arial" w:hAnsi="Arial" w:cs="Arial"/>
                <w:color w:val="3B3B3B"/>
              </w:rPr>
            </w:pPr>
            <w:r w:rsidRPr="00DB65B8">
              <w:rPr>
                <w:rFonts w:ascii="Arial" w:hAnsi="Arial" w:cs="Arial"/>
                <w:color w:val="3B3B3B"/>
              </w:rPr>
              <w:t xml:space="preserve">      </w:t>
            </w:r>
            <w:r>
              <w:rPr>
                <w:rFonts w:ascii="Arial" w:hAnsi="Arial" w:cs="Arial"/>
                <w:color w:val="3B3B3B"/>
              </w:rPr>
              <w:t xml:space="preserve">Temporary </w:t>
            </w:r>
            <w:r w:rsidRPr="00DB65B8">
              <w:rPr>
                <w:rFonts w:ascii="Arial" w:hAnsi="Arial" w:cs="Arial"/>
                <w:color w:val="3B3B3B"/>
              </w:rPr>
              <w:t>Employee</w:t>
            </w:r>
          </w:p>
          <w:p w14:paraId="79B71A47" w14:textId="0060D154" w:rsidR="00C26E00" w:rsidRPr="00012DCF" w:rsidRDefault="00DB65B8" w:rsidP="005D47DE">
            <w:pPr>
              <w:rPr>
                <w:rFonts w:ascii="Arial" w:hAnsi="Arial" w:cs="Arial"/>
                <w:color w:val="3B3B3B"/>
              </w:rPr>
            </w:pPr>
            <w:r w:rsidRPr="00DB65B8">
              <w:rPr>
                <w:rFonts w:ascii="Arial" w:hAnsi="Arial" w:cs="Arial"/>
                <w:color w:val="3B3B3B"/>
              </w:rPr>
              <w:t xml:space="preserve">      </w:t>
            </w:r>
            <w:r>
              <w:rPr>
                <w:rFonts w:ascii="Arial" w:hAnsi="Arial" w:cs="Arial"/>
                <w:color w:val="3B3B3B"/>
              </w:rPr>
              <w:t>Freelancer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007815ED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80A8CF213AFF484B83AC17C9036E2131"/>
              </w:placeholder>
              <w:temporary/>
              <w:showingPlcHdr/>
              <w15:appearance w15:val="hidden"/>
            </w:sdtPr>
            <w:sdtEndPr/>
            <w:sdtContent>
              <w:p w14:paraId="19EDC997" w14:textId="77777777"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14:paraId="73C89922" w14:textId="77777777" w:rsidTr="00F56513">
        <w:trPr>
          <w:trHeight w:val="5688"/>
        </w:trPr>
        <w:tc>
          <w:tcPr>
            <w:tcW w:w="4421" w:type="dxa"/>
            <w:vMerge/>
            <w:vAlign w:val="bottom"/>
          </w:tcPr>
          <w:p w14:paraId="182270AA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7C48E21A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07683E" wp14:editId="7836D01D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D25D6C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7683E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pI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sYApETd5aq&#10;eL7Tfo6AEjMNu6m0sbfU2DuqobOHTRgd7Qd4lELBtYD6dxRcDKW/HttHfph+4DQiGxjbFpH5Z001&#10;j4j4S8JcNE8yKHpi3SKb5CksdHiyDE/kur5WUEXwlgHvHIn8VrRkqVX9CSbMK7QKR1QysA1vMws3&#10;3C+uLazhCGZUxq+uHA2zHRTzrbxvGCpHnBuI/GH7ieqGILmILIxO71U74u2HIij+PS9KSnW1tqqs&#10;cGJylelx3S1gLgTqYPAM145rP2lf/gs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n19KSH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08D25D6C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14:paraId="054703F1" w14:textId="77777777" w:rsidR="00312148" w:rsidRDefault="00312148" w:rsidP="00776643">
            <w:pPr>
              <w:rPr>
                <w:b/>
              </w:rPr>
            </w:pPr>
          </w:p>
          <w:p w14:paraId="07D3FCB9" w14:textId="77777777" w:rsidR="00312148" w:rsidRDefault="00312148" w:rsidP="00776643">
            <w:pPr>
              <w:rPr>
                <w:b/>
              </w:rPr>
            </w:pPr>
          </w:p>
          <w:p w14:paraId="462A3F15" w14:textId="77777777" w:rsidR="00D01E00" w:rsidRDefault="00D01E00" w:rsidP="003D0E5B">
            <w:pPr>
              <w:rPr>
                <w:b/>
              </w:rPr>
            </w:pPr>
          </w:p>
          <w:p w14:paraId="1E1202BE" w14:textId="233A34B9" w:rsidR="003D0E5B" w:rsidRDefault="003D0E5B" w:rsidP="003D0E5B">
            <w:pPr>
              <w:rPr>
                <w:bCs/>
              </w:rPr>
            </w:pPr>
            <w:proofErr w:type="spellStart"/>
            <w:r>
              <w:rPr>
                <w:b/>
              </w:rPr>
              <w:t>Hashtaag</w:t>
            </w:r>
            <w:proofErr w:type="spellEnd"/>
            <w:r w:rsidRPr="003C60F9">
              <w:rPr>
                <w:b/>
              </w:rPr>
              <w:t>.</w:t>
            </w:r>
            <w:r>
              <w:rPr>
                <w:b/>
              </w:rPr>
              <w:t xml:space="preserve"> [ </w:t>
            </w:r>
            <w:r w:rsidR="00D43439">
              <w:rPr>
                <w:b/>
                <w:bCs/>
              </w:rPr>
              <w:t>Blockchain</w:t>
            </w:r>
            <w:r w:rsidRPr="005A76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Developer</w:t>
            </w:r>
            <w:r>
              <w:rPr>
                <w:b/>
              </w:rPr>
              <w:t>]</w:t>
            </w:r>
          </w:p>
          <w:p w14:paraId="3400036C" w14:textId="77777777" w:rsidR="003D0E5B" w:rsidRDefault="003D0E5B" w:rsidP="003D0E5B">
            <w:proofErr w:type="spellStart"/>
            <w:r>
              <w:t>Feburary</w:t>
            </w:r>
            <w:proofErr w:type="spellEnd"/>
            <w:r>
              <w:t xml:space="preserve"> 2020 - November 2021</w:t>
            </w:r>
          </w:p>
          <w:p w14:paraId="3F91432C" w14:textId="77777777" w:rsidR="003D0E5B" w:rsidRPr="003D0E5B" w:rsidRDefault="003D0E5B" w:rsidP="003D0E5B">
            <w:pPr>
              <w:pStyle w:val="ListParagraph"/>
              <w:ind w:right="0"/>
              <w:textAlignment w:val="center"/>
              <w:rPr>
                <w:rFonts w:ascii="Calibri" w:eastAsia="Times New Roman" w:hAnsi="Calibri" w:cs="Calibri"/>
                <w:color w:val="000000" w:themeColor="text1"/>
                <w:szCs w:val="22"/>
                <w:lang w:eastAsia="ko-KR"/>
              </w:rPr>
            </w:pPr>
          </w:p>
          <w:p w14:paraId="7F901C40" w14:textId="0A537A8E" w:rsidR="003D0E5B" w:rsidRPr="003C644C" w:rsidRDefault="003D0E5B" w:rsidP="003D0E5B">
            <w:pPr>
              <w:pStyle w:val="ListParagraph"/>
              <w:numPr>
                <w:ilvl w:val="0"/>
                <w:numId w:val="7"/>
              </w:numPr>
              <w:ind w:right="0"/>
              <w:textAlignment w:val="center"/>
              <w:rPr>
                <w:rFonts w:ascii="Calibri" w:eastAsia="Times New Roman" w:hAnsi="Calibri" w:cs="Calibri"/>
                <w:color w:val="000000" w:themeColor="text1"/>
                <w:szCs w:val="22"/>
                <w:lang w:eastAsia="ko-KR"/>
              </w:rPr>
            </w:pPr>
            <w:r w:rsidRPr="003C644C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Disseminated information and education regarding cryptocurrency and blockchain technology, and shared unmatched knowledge on decentralized technologies.</w:t>
            </w:r>
          </w:p>
          <w:p w14:paraId="5698B12B" w14:textId="77777777" w:rsidR="003D0E5B" w:rsidRPr="003C644C" w:rsidRDefault="003D0E5B" w:rsidP="003D0E5B">
            <w:pPr>
              <w:pStyle w:val="ListParagraph"/>
              <w:numPr>
                <w:ilvl w:val="0"/>
                <w:numId w:val="7"/>
              </w:numPr>
              <w:ind w:right="0"/>
              <w:textAlignment w:val="center"/>
              <w:rPr>
                <w:rFonts w:ascii="Calibri" w:eastAsia="Times New Roman" w:hAnsi="Calibri" w:cs="Calibri"/>
                <w:color w:val="000000" w:themeColor="text1"/>
                <w:szCs w:val="22"/>
                <w:lang w:eastAsia="ko-KR"/>
              </w:rPr>
            </w:pPr>
            <w:r w:rsidRPr="003C644C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Handled all types of programming languages, worked with Git/</w:t>
            </w:r>
            <w:proofErr w:type="spellStart"/>
            <w:r w:rsidRPr="003C644C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Github</w:t>
            </w:r>
            <w:proofErr w:type="spellEnd"/>
            <w:r w:rsidRPr="003C644C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, developed server-side and front-end software, and offered issue tracking and customer support.</w:t>
            </w:r>
          </w:p>
          <w:p w14:paraId="3AD1AA72" w14:textId="77777777" w:rsidR="003D0E5B" w:rsidRPr="003C644C" w:rsidRDefault="003D0E5B" w:rsidP="003D0E5B">
            <w:pPr>
              <w:pStyle w:val="ListParagraph"/>
              <w:numPr>
                <w:ilvl w:val="0"/>
                <w:numId w:val="7"/>
              </w:numPr>
              <w:ind w:right="0"/>
              <w:textAlignment w:val="center"/>
              <w:rPr>
                <w:rFonts w:ascii="Calibri" w:eastAsia="Times New Roman" w:hAnsi="Calibri" w:cs="Calibri"/>
                <w:color w:val="000000" w:themeColor="text1"/>
                <w:szCs w:val="22"/>
                <w:lang w:eastAsia="ko-KR"/>
              </w:rPr>
            </w:pPr>
            <w:r w:rsidRPr="003C644C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Launched token sales, developed time-based rules for backing up and restoring system and MySQL, and performed maintenance tasks on administrative Linux server.</w:t>
            </w:r>
          </w:p>
          <w:p w14:paraId="7CB4D2BF" w14:textId="2AD21CF9" w:rsidR="003D0E5B" w:rsidRPr="008B6111" w:rsidRDefault="003D0E5B" w:rsidP="003D0E5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D0E5B"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Managed, mentored, and developed other programmers, while writing, planning, and executing the migration of more than 200 website services to cloud-based services.</w:t>
            </w:r>
          </w:p>
          <w:p w14:paraId="59AE35ED" w14:textId="21DFD16A" w:rsidR="008B6111" w:rsidRPr="003D0E5B" w:rsidRDefault="008B6111" w:rsidP="003D0E5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 xml:space="preserve">Developed some NFT games, Marketplaces, </w:t>
            </w:r>
            <w:proofErr w:type="spellStart"/>
            <w:r>
              <w:rPr>
                <w:rFonts w:ascii="Roboto" w:eastAsia="Times New Roman" w:hAnsi="Roboto" w:cs="Calibri"/>
                <w:color w:val="000000" w:themeColor="text1"/>
                <w:sz w:val="20"/>
                <w:szCs w:val="20"/>
                <w:lang w:eastAsia="ko-KR"/>
              </w:rPr>
              <w:t>Dexes</w:t>
            </w:r>
            <w:proofErr w:type="spellEnd"/>
          </w:p>
          <w:p w14:paraId="3A7AFEA9" w14:textId="77777777" w:rsidR="003D0E5B" w:rsidRDefault="003D0E5B" w:rsidP="00776643">
            <w:pPr>
              <w:rPr>
                <w:b/>
              </w:rPr>
            </w:pPr>
          </w:p>
          <w:p w14:paraId="5A7D9034" w14:textId="77777777" w:rsidR="003D0E5B" w:rsidRDefault="003D0E5B" w:rsidP="00776643">
            <w:pPr>
              <w:rPr>
                <w:b/>
              </w:rPr>
            </w:pPr>
          </w:p>
          <w:p w14:paraId="0E0C6675" w14:textId="77777777" w:rsidR="003D0E5B" w:rsidRDefault="003D0E5B" w:rsidP="00776643">
            <w:pPr>
              <w:rPr>
                <w:b/>
              </w:rPr>
            </w:pPr>
          </w:p>
          <w:p w14:paraId="1316F011" w14:textId="3524007D" w:rsidR="006D409C" w:rsidRDefault="003C60F9" w:rsidP="00776643">
            <w:pPr>
              <w:rPr>
                <w:bCs/>
              </w:rPr>
            </w:pPr>
            <w:r w:rsidRPr="003C60F9">
              <w:rPr>
                <w:b/>
              </w:rPr>
              <w:t>DACS Asphalt and Concrete</w:t>
            </w:r>
            <w:r w:rsidR="006D409C">
              <w:rPr>
                <w:b/>
              </w:rPr>
              <w:t xml:space="preserve"> </w:t>
            </w:r>
            <w:r w:rsidR="006D409C" w:rsidRPr="00036450">
              <w:t xml:space="preserve"> </w:t>
            </w:r>
            <w:r w:rsidR="005A76E0">
              <w:rPr>
                <w:b/>
              </w:rPr>
              <w:t>[</w:t>
            </w:r>
            <w:proofErr w:type="spellStart"/>
            <w:r w:rsidRPr="003C60F9">
              <w:rPr>
                <w:b/>
              </w:rPr>
              <w:t>Sr.Software</w:t>
            </w:r>
            <w:proofErr w:type="spellEnd"/>
            <w:r w:rsidRPr="003C60F9">
              <w:rPr>
                <w:b/>
              </w:rPr>
              <w:t xml:space="preserve"> Engineer</w:t>
            </w:r>
            <w:r w:rsidR="00EB612B">
              <w:rPr>
                <w:b/>
              </w:rPr>
              <w:t xml:space="preserve"> - Blockchain</w:t>
            </w:r>
            <w:r w:rsidR="005A76E0">
              <w:rPr>
                <w:b/>
              </w:rPr>
              <w:t>]</w:t>
            </w:r>
          </w:p>
          <w:p w14:paraId="3BE95D3A" w14:textId="77777777" w:rsidR="005A76E0" w:rsidRDefault="005A76E0" w:rsidP="00776643">
            <w:r>
              <w:t>November 2018 - January 2020</w:t>
            </w:r>
          </w:p>
          <w:p w14:paraId="1729872E" w14:textId="47EBCC68" w:rsidR="00610E28" w:rsidRPr="00990497" w:rsidRDefault="00610E28" w:rsidP="00610E2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Blockchain Projects - </w:t>
            </w: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Created </w:t>
            </w: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Cryptocurrency and Crypto Marketplace, Wallets, </w:t>
            </w:r>
            <w:proofErr w:type="spellStart"/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DApps</w:t>
            </w:r>
            <w:proofErr w:type="spellEnd"/>
          </w:p>
          <w:p w14:paraId="6EF70FE4" w14:textId="7918E238" w:rsidR="00610E28" w:rsidRPr="00610E28" w:rsidRDefault="00610E28" w:rsidP="00DA1BC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610E28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NFT Games, ERC-20, ERC721, BEP-2</w:t>
            </w:r>
          </w:p>
          <w:p w14:paraId="01A11631" w14:textId="261FB635" w:rsidR="005A76E0" w:rsidRPr="005A76E0" w:rsidRDefault="00610E28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Web Projects - </w:t>
            </w:r>
            <w:r w:rsidR="005A76E0"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Revamped UI and app interface for customer-facing e-commerce site with 200,000+ unique visitors per month</w:t>
            </w:r>
          </w:p>
          <w:p w14:paraId="1BDD077B" w14:textId="63C82522" w:rsidR="005A76E0" w:rsidRPr="005A76E0" w:rsidRDefault="005A76E0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Designed and developed front-end for </w:t>
            </w: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7</w:t>
            </w: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 websites, using jQuery, AJAX, Re</w:t>
            </w: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act</w:t>
            </w: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JS, and</w:t>
            </w:r>
            <w:r w:rsidR="00D425B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Vue</w:t>
            </w: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.js</w:t>
            </w:r>
          </w:p>
          <w:p w14:paraId="0974BD93" w14:textId="469A0059" w:rsidR="005A76E0" w:rsidRPr="005A76E0" w:rsidRDefault="005A76E0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Created custom </w:t>
            </w:r>
            <w:r w:rsidR="00D425B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React</w:t>
            </w: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JS components for internal framework</w:t>
            </w:r>
          </w:p>
          <w:p w14:paraId="5E995EBE" w14:textId="5822D218" w:rsidR="005A76E0" w:rsidRDefault="005A76E0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5A76E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Automated image optimization, using Grunt and minified JS and CSS, which reduced page load times by up to 30%</w:t>
            </w:r>
          </w:p>
          <w:p w14:paraId="37D1066D" w14:textId="4D1EE9AD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Worked with agile team to migrate legacy company website to </w:t>
            </w:r>
            <w:r w:rsidR="00D425B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React</w:t>
            </w: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JS,</w:t>
            </w:r>
            <w:r w:rsidR="00933A5C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933A5C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VueJS</w:t>
            </w:r>
            <w:proofErr w:type="spellEnd"/>
            <w:r w:rsidR="00933A5C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,</w:t>
            </w: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 Sass, HTML5, and </w:t>
            </w:r>
            <w:r w:rsidR="00D425B0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NodeJS</w:t>
            </w:r>
            <w:r w:rsidR="00933A5C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, Laravel</w:t>
            </w:r>
          </w:p>
          <w:p w14:paraId="5D224F24" w14:textId="77777777" w:rsidR="005A76E0" w:rsidRDefault="005A76E0" w:rsidP="00776643"/>
          <w:p w14:paraId="1BA7F178" w14:textId="77777777" w:rsidR="003D0E5B" w:rsidRDefault="003D0E5B" w:rsidP="005A76E0">
            <w:pPr>
              <w:rPr>
                <w:b/>
              </w:rPr>
            </w:pPr>
          </w:p>
          <w:p w14:paraId="0599747C" w14:textId="77777777" w:rsidR="003D0E5B" w:rsidRDefault="003D0E5B" w:rsidP="005A76E0">
            <w:pPr>
              <w:rPr>
                <w:b/>
              </w:rPr>
            </w:pPr>
          </w:p>
          <w:p w14:paraId="7793BB88" w14:textId="14E7399A" w:rsidR="005A76E0" w:rsidRDefault="003C60F9" w:rsidP="005A76E0">
            <w:pPr>
              <w:rPr>
                <w:bCs/>
              </w:rPr>
            </w:pPr>
            <w:r w:rsidRPr="003C60F9">
              <w:rPr>
                <w:b/>
              </w:rPr>
              <w:t>Also-Known-As, Inc.</w:t>
            </w:r>
            <w:r w:rsidR="005A76E0">
              <w:rPr>
                <w:b/>
              </w:rPr>
              <w:t xml:space="preserve"> [ </w:t>
            </w:r>
            <w:r w:rsidR="005A76E0" w:rsidRPr="005A76E0">
              <w:rPr>
                <w:b/>
                <w:bCs/>
              </w:rPr>
              <w:t xml:space="preserve">Web </w:t>
            </w:r>
            <w:r w:rsidR="005A76E0">
              <w:rPr>
                <w:b/>
                <w:bCs/>
              </w:rPr>
              <w:t>Developer</w:t>
            </w:r>
            <w:r w:rsidR="005A76E0">
              <w:rPr>
                <w:b/>
              </w:rPr>
              <w:t>]</w:t>
            </w:r>
          </w:p>
          <w:p w14:paraId="798E4F42" w14:textId="4BA7897A" w:rsidR="005A76E0" w:rsidRDefault="005A76E0" w:rsidP="005A76E0">
            <w:r>
              <w:t>January 2012 - September 2018</w:t>
            </w:r>
          </w:p>
          <w:p w14:paraId="407249A3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Implementing web design and development principles to build stable software.</w:t>
            </w:r>
          </w:p>
          <w:p w14:paraId="7B7FCD19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Bringing mock-ups to life using HTML, CSS, JavaScript.</w:t>
            </w:r>
          </w:p>
          <w:p w14:paraId="70EC44F2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Collaborating closely with the team to support projects during all phases of delivery.</w:t>
            </w:r>
          </w:p>
          <w:p w14:paraId="331DE456" w14:textId="5719F4CB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Building websites and apps that are responsive and usable</w:t>
            </w:r>
            <w:r w:rsidR="00933A5C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 xml:space="preserve"> using modern JS frameworks-React, Vue, Angular, NodeJS</w:t>
            </w:r>
          </w:p>
          <w:p w14:paraId="1CCD8ACA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Monitoring website performance and rectifying front-end-related issues.</w:t>
            </w:r>
          </w:p>
          <w:p w14:paraId="14522F2B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Communicating technical issues in an understandable manner to the team and clients.</w:t>
            </w:r>
          </w:p>
          <w:p w14:paraId="2FE8388C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Identifying innovative ideas and proof of concepts according to project requirements.</w:t>
            </w:r>
          </w:p>
          <w:p w14:paraId="7ACE27FA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Providing guidance and troubleshooting support to clients.</w:t>
            </w:r>
          </w:p>
          <w:p w14:paraId="51E088D9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Maintaining an organized workflow using a project management tool (like GitHub).</w:t>
            </w:r>
          </w:p>
          <w:p w14:paraId="2DEEBD62" w14:textId="77777777" w:rsidR="00990497" w:rsidRPr="00990497" w:rsidRDefault="00990497" w:rsidP="003C644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Testing to identify bugs and technical issues before and after deploying.</w:t>
            </w:r>
          </w:p>
          <w:p w14:paraId="34E5ED2D" w14:textId="764338C8" w:rsidR="00D425B0" w:rsidRPr="003D0E5B" w:rsidRDefault="00990497" w:rsidP="003D0E5B">
            <w:pPr>
              <w:numPr>
                <w:ilvl w:val="0"/>
                <w:numId w:val="3"/>
              </w:numPr>
            </w:pPr>
            <w:r w:rsidRPr="00990497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Documenting bug reports, tickets, and any code changes</w:t>
            </w:r>
            <w:r w:rsidR="009E7A94">
              <w:rPr>
                <w:rFonts w:ascii="Helvetica" w:eastAsia="Times New Roman" w:hAnsi="Helvetica" w:cs="Times New Roman"/>
                <w:color w:val="212529"/>
                <w:spacing w:val="-1"/>
                <w:sz w:val="20"/>
                <w:szCs w:val="20"/>
                <w:lang w:eastAsia="ko-KR"/>
              </w:rPr>
              <w:t>.</w:t>
            </w:r>
          </w:p>
        </w:tc>
      </w:tr>
      <w:tr w:rsidR="006D409C" w14:paraId="43128333" w14:textId="77777777" w:rsidTr="00F56513">
        <w:trPr>
          <w:trHeight w:val="1080"/>
        </w:trPr>
        <w:tc>
          <w:tcPr>
            <w:tcW w:w="4421" w:type="dxa"/>
            <w:vMerge/>
            <w:vAlign w:val="bottom"/>
          </w:tcPr>
          <w:p w14:paraId="71A7999F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14:paraId="45BD54BC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p w14:paraId="0B688066" w14:textId="2B1986CA" w:rsidR="006D409C" w:rsidRDefault="00312148" w:rsidP="00776643">
            <w:pPr>
              <w:pStyle w:val="Heading1"/>
              <w:rPr>
                <w:b/>
              </w:rPr>
            </w:pPr>
            <w:r>
              <w:t xml:space="preserve">Main </w:t>
            </w:r>
            <w:sdt>
              <w:sdtPr>
                <w:id w:val="1669594239"/>
                <w:placeholder>
                  <w:docPart w:val="AF5F32B238504FC782703E5183BF880F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776643">
                  <w:rPr>
                    <w:rStyle w:val="Heading2Char"/>
                    <w:b w:val="0"/>
                    <w:bCs w:val="0"/>
                    <w:caps/>
                    <w:sz w:val="48"/>
                    <w:szCs w:val="32"/>
                  </w:rPr>
                  <w:t>SKILLS</w:t>
                </w:r>
              </w:sdtContent>
            </w:sdt>
          </w:p>
        </w:tc>
      </w:tr>
      <w:tr w:rsidR="006D409C" w14:paraId="35719192" w14:textId="77777777" w:rsidTr="00F5651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14:paraId="38401392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D3B8BED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DACE36" wp14:editId="0A25DA31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EC00EE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ACE36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MF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uEBjhxZ6mK&#10;5zvt5wgoMdOwm0obe0uNvaMaOnvYhNHRfoBHKRRcC6h/R8HFUPrrsX3kh+kHTiOygbFtEZl/1lTz&#10;iIi/JMxF8ySDoifWLbJJnsJChyfL8ESu62sFVQRvGfDOkchvRUuWWtWfYMK8QqtwRCUD2/A2s3DD&#10;/eLawhqOYEZl/OrK0TDbQTHfyvuGoXLEuYHIH7afqG4IkovIwuj0XrUj3n4oguLf86KkVFdrq8oK&#10;JyZXmR7X3QLmQqAOBs9w7bj2k/blvwA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pP5jBX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5EEC00EE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  <w:vAlign w:val="bottom"/>
          </w:tcPr>
          <w:p w14:paraId="4073CC4E" w14:textId="77777777" w:rsidR="006D409C" w:rsidRDefault="006D409C" w:rsidP="00776643">
            <w:pPr>
              <w:rPr>
                <w:b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693044D8" wp14:editId="0E57E90D">
                  <wp:extent cx="3981450" cy="5000625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60EA6195" w14:textId="3C2F5F1E" w:rsidR="00153B84" w:rsidRDefault="00153B84" w:rsidP="005D47DE"/>
    <w:sectPr w:rsidR="00153B84" w:rsidSect="00F56513">
      <w:headerReference w:type="default" r:id="rId13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1621" w14:textId="77777777" w:rsidR="00C87E72" w:rsidRDefault="00C87E72" w:rsidP="00C51CF5">
      <w:r>
        <w:separator/>
      </w:r>
    </w:p>
  </w:endnote>
  <w:endnote w:type="continuationSeparator" w:id="0">
    <w:p w14:paraId="52C6B6B3" w14:textId="77777777" w:rsidR="00C87E72" w:rsidRDefault="00C87E72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73F" w14:textId="77777777" w:rsidR="00C87E72" w:rsidRDefault="00C87E72" w:rsidP="00C51CF5">
      <w:r>
        <w:separator/>
      </w:r>
    </w:p>
  </w:footnote>
  <w:footnote w:type="continuationSeparator" w:id="0">
    <w:p w14:paraId="1FF07C68" w14:textId="77777777" w:rsidR="00C87E72" w:rsidRDefault="00C87E72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0CC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A4545A" wp14:editId="4B44F416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46D4E9CC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817BD"/>
    <w:multiLevelType w:val="multilevel"/>
    <w:tmpl w:val="C068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A488F"/>
    <w:multiLevelType w:val="multilevel"/>
    <w:tmpl w:val="B7945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57479"/>
    <w:multiLevelType w:val="hybridMultilevel"/>
    <w:tmpl w:val="14A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3449"/>
    <w:multiLevelType w:val="hybridMultilevel"/>
    <w:tmpl w:val="12D84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7C30F4"/>
    <w:multiLevelType w:val="multilevel"/>
    <w:tmpl w:val="69A8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51DB0"/>
    <w:multiLevelType w:val="multilevel"/>
    <w:tmpl w:val="275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D3"/>
    <w:rsid w:val="00002953"/>
    <w:rsid w:val="00012DCF"/>
    <w:rsid w:val="000521EF"/>
    <w:rsid w:val="000A0258"/>
    <w:rsid w:val="000A545F"/>
    <w:rsid w:val="000F3BEA"/>
    <w:rsid w:val="0010314C"/>
    <w:rsid w:val="00153B84"/>
    <w:rsid w:val="00196AAB"/>
    <w:rsid w:val="001A4D1A"/>
    <w:rsid w:val="001B0B3D"/>
    <w:rsid w:val="002E0BEB"/>
    <w:rsid w:val="00312148"/>
    <w:rsid w:val="00336CCA"/>
    <w:rsid w:val="003A5BFD"/>
    <w:rsid w:val="003B0DB8"/>
    <w:rsid w:val="003C60F9"/>
    <w:rsid w:val="003C644C"/>
    <w:rsid w:val="003D0E5B"/>
    <w:rsid w:val="00405AF7"/>
    <w:rsid w:val="00431999"/>
    <w:rsid w:val="00443E2D"/>
    <w:rsid w:val="004A4459"/>
    <w:rsid w:val="004D29A5"/>
    <w:rsid w:val="00540884"/>
    <w:rsid w:val="00551141"/>
    <w:rsid w:val="00572086"/>
    <w:rsid w:val="00574647"/>
    <w:rsid w:val="00591B85"/>
    <w:rsid w:val="00597871"/>
    <w:rsid w:val="005A76E0"/>
    <w:rsid w:val="005C32D3"/>
    <w:rsid w:val="005D47DE"/>
    <w:rsid w:val="005F364E"/>
    <w:rsid w:val="005F570B"/>
    <w:rsid w:val="00610E28"/>
    <w:rsid w:val="0062123A"/>
    <w:rsid w:val="00635EF0"/>
    <w:rsid w:val="00646E75"/>
    <w:rsid w:val="00663587"/>
    <w:rsid w:val="006C2577"/>
    <w:rsid w:val="006D28C8"/>
    <w:rsid w:val="006D409C"/>
    <w:rsid w:val="007102B1"/>
    <w:rsid w:val="007349CB"/>
    <w:rsid w:val="00776643"/>
    <w:rsid w:val="00797579"/>
    <w:rsid w:val="007D0F5B"/>
    <w:rsid w:val="007F4D76"/>
    <w:rsid w:val="00882E29"/>
    <w:rsid w:val="008B6111"/>
    <w:rsid w:val="008E27B0"/>
    <w:rsid w:val="008F290E"/>
    <w:rsid w:val="00933A5C"/>
    <w:rsid w:val="00942045"/>
    <w:rsid w:val="00964B9F"/>
    <w:rsid w:val="00974944"/>
    <w:rsid w:val="00990497"/>
    <w:rsid w:val="009E7A94"/>
    <w:rsid w:val="009F215D"/>
    <w:rsid w:val="00A73BCA"/>
    <w:rsid w:val="00A75FCE"/>
    <w:rsid w:val="00AB425A"/>
    <w:rsid w:val="00AC5509"/>
    <w:rsid w:val="00AF4EA4"/>
    <w:rsid w:val="00B0669D"/>
    <w:rsid w:val="00B90CEF"/>
    <w:rsid w:val="00B95D4D"/>
    <w:rsid w:val="00BB5595"/>
    <w:rsid w:val="00BB710D"/>
    <w:rsid w:val="00BD44F5"/>
    <w:rsid w:val="00C26E00"/>
    <w:rsid w:val="00C51CF5"/>
    <w:rsid w:val="00C87E72"/>
    <w:rsid w:val="00C93D20"/>
    <w:rsid w:val="00CA0F64"/>
    <w:rsid w:val="00CA407F"/>
    <w:rsid w:val="00CB7969"/>
    <w:rsid w:val="00CE5645"/>
    <w:rsid w:val="00D00A30"/>
    <w:rsid w:val="00D01E00"/>
    <w:rsid w:val="00D20D59"/>
    <w:rsid w:val="00D425B0"/>
    <w:rsid w:val="00D43439"/>
    <w:rsid w:val="00D8438A"/>
    <w:rsid w:val="00DB65B8"/>
    <w:rsid w:val="00DC71AE"/>
    <w:rsid w:val="00DF61F6"/>
    <w:rsid w:val="00E55D74"/>
    <w:rsid w:val="00E774C3"/>
    <w:rsid w:val="00E8541C"/>
    <w:rsid w:val="00EB612B"/>
    <w:rsid w:val="00EE0F12"/>
    <w:rsid w:val="00F06487"/>
    <w:rsid w:val="00F135C8"/>
    <w:rsid w:val="00F56513"/>
    <w:rsid w:val="00F659DD"/>
    <w:rsid w:val="00F95516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8BFA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E7A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character" w:customStyle="1" w:styleId="Heading4Char">
    <w:name w:val="Heading 4 Char"/>
    <w:basedOn w:val="DefaultParagraphFont"/>
    <w:link w:val="Heading4"/>
    <w:uiPriority w:val="9"/>
    <w:semiHidden/>
    <w:rsid w:val="009E7A94"/>
    <w:rPr>
      <w:rFonts w:asciiTheme="majorHAnsi" w:eastAsiaTheme="majorEastAsia" w:hAnsiTheme="majorHAnsi" w:cstheme="majorBidi"/>
      <w:i/>
      <w:iCs/>
      <w:color w:val="729928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uto918miura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e\Resume\Resume%20Templates\tf56411156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2768840497"/>
          <c:y val="3.6405005688282137E-2"/>
          <c:w val="0.76948247497770916"/>
          <c:h val="0.941150018363745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0.7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Ethereum</c:v>
                </c:pt>
                <c:pt idx="1">
                  <c:v>NFT</c:v>
                </c:pt>
                <c:pt idx="2">
                  <c:v>Blockchain</c:v>
                </c:pt>
                <c:pt idx="3">
                  <c:v>Node.js</c:v>
                </c:pt>
                <c:pt idx="4">
                  <c:v>Laravel</c:v>
                </c:pt>
                <c:pt idx="5">
                  <c:v>PHP</c:v>
                </c:pt>
                <c:pt idx="6">
                  <c:v>React Native</c:v>
                </c:pt>
                <c:pt idx="7">
                  <c:v>RESTful API</c:v>
                </c:pt>
                <c:pt idx="8">
                  <c:v>Angular</c:v>
                </c:pt>
                <c:pt idx="9">
                  <c:v>Vue</c:v>
                </c:pt>
                <c:pt idx="10">
                  <c:v>React</c:v>
                </c:pt>
                <c:pt idx="11">
                  <c:v>Javascript</c:v>
                </c:pt>
                <c:pt idx="12">
                  <c:v>CSS</c:v>
                </c:pt>
                <c:pt idx="13">
                  <c:v>HTML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0.7</c:v>
                </c:pt>
                <c:pt idx="1">
                  <c:v>0.75</c:v>
                </c:pt>
                <c:pt idx="2">
                  <c:v>0.8</c:v>
                </c:pt>
                <c:pt idx="3">
                  <c:v>0.8</c:v>
                </c:pt>
                <c:pt idx="4">
                  <c:v>0.75</c:v>
                </c:pt>
                <c:pt idx="5">
                  <c:v>0.8</c:v>
                </c:pt>
                <c:pt idx="6">
                  <c:v>0.75</c:v>
                </c:pt>
                <c:pt idx="7">
                  <c:v>0.7</c:v>
                </c:pt>
                <c:pt idx="8">
                  <c:v>0.75</c:v>
                </c:pt>
                <c:pt idx="9">
                  <c:v>0.85</c:v>
                </c:pt>
                <c:pt idx="10">
                  <c:v>0.85</c:v>
                </c:pt>
                <c:pt idx="11">
                  <c:v>0.9</c:v>
                </c:pt>
                <c:pt idx="12">
                  <c:v>0.95</c:v>
                </c:pt>
                <c:pt idx="13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2A-4063-83A0-58B2528B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3B26EF61C4893BCA3645DBA70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6D15-DAD9-483F-A45A-85943D95197D}"/>
      </w:docPartPr>
      <w:docPartBody>
        <w:p w:rsidR="00CA3E13" w:rsidRDefault="00B47C35">
          <w:pPr>
            <w:pStyle w:val="F093B26EF61C4893BCA3645DBA7023D5"/>
          </w:pPr>
          <w:r w:rsidRPr="00036450">
            <w:t>EDUCATION</w:t>
          </w:r>
        </w:p>
      </w:docPartBody>
    </w:docPart>
    <w:docPart>
      <w:docPartPr>
        <w:name w:val="060C6A87068D4FC9A04E2952CC70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FFE-E78B-476B-AC8A-A8AAF0AC56D3}"/>
      </w:docPartPr>
      <w:docPartBody>
        <w:p w:rsidR="00CA3E13" w:rsidRDefault="00B47C35">
          <w:pPr>
            <w:pStyle w:val="060C6A87068D4FC9A04E2952CC705639"/>
          </w:pPr>
          <w:r w:rsidRPr="005D47DE">
            <w:t>Profile</w:t>
          </w:r>
        </w:p>
      </w:docPartBody>
    </w:docPart>
    <w:docPart>
      <w:docPartPr>
        <w:name w:val="9A3F4003898F451BABA440BC89E1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0198-4FA9-47F0-B69C-1D896E2E1FDB}"/>
      </w:docPartPr>
      <w:docPartBody>
        <w:p w:rsidR="00CA3E13" w:rsidRDefault="00B47C35">
          <w:pPr>
            <w:pStyle w:val="9A3F4003898F451BABA440BC89E1EEC0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459FFF435A654B74AA6C806F099A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CAA5-2C31-430A-AEF8-78FF412E18CD}"/>
      </w:docPartPr>
      <w:docPartBody>
        <w:p w:rsidR="00CA3E13" w:rsidRDefault="00B47C35">
          <w:pPr>
            <w:pStyle w:val="459FFF435A654B74AA6C806F099ADDA2"/>
          </w:pPr>
          <w:r w:rsidRPr="004D3011">
            <w:t>PHONE:</w:t>
          </w:r>
        </w:p>
      </w:docPartBody>
    </w:docPart>
    <w:docPart>
      <w:docPartPr>
        <w:name w:val="3E2455BA0D48436E994FF49196E6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F720-7FCE-4845-9184-6D3A4BFB4F7F}"/>
      </w:docPartPr>
      <w:docPartBody>
        <w:p w:rsidR="00CA3E13" w:rsidRDefault="00B47C35">
          <w:pPr>
            <w:pStyle w:val="3E2455BA0D48436E994FF49196E697E2"/>
          </w:pPr>
          <w:r w:rsidRPr="004D3011">
            <w:t>WEBSITE:</w:t>
          </w:r>
        </w:p>
      </w:docPartBody>
    </w:docPart>
    <w:docPart>
      <w:docPartPr>
        <w:name w:val="5B23606C904A4700A6F092AD7CA2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44D3-0CC6-475D-B257-1897EEC866F1}"/>
      </w:docPartPr>
      <w:docPartBody>
        <w:p w:rsidR="00CA3E13" w:rsidRDefault="00B47C35">
          <w:pPr>
            <w:pStyle w:val="5B23606C904A4700A6F092AD7CA2B073"/>
          </w:pPr>
          <w:r w:rsidRPr="004D3011">
            <w:t>EMAIL:</w:t>
          </w:r>
        </w:p>
      </w:docPartBody>
    </w:docPart>
    <w:docPart>
      <w:docPartPr>
        <w:name w:val="80A8CF213AFF484B83AC17C9036E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DB11-A3B8-4CEE-B868-7232CA47E4A9}"/>
      </w:docPartPr>
      <w:docPartBody>
        <w:p w:rsidR="00CA3E13" w:rsidRDefault="00B47C35">
          <w:pPr>
            <w:pStyle w:val="80A8CF213AFF484B83AC17C9036E2131"/>
          </w:pPr>
          <w:r w:rsidRPr="00036450">
            <w:t>WORK EXPERIENCE</w:t>
          </w:r>
        </w:p>
      </w:docPartBody>
    </w:docPart>
    <w:docPart>
      <w:docPartPr>
        <w:name w:val="AF5F32B238504FC782703E5183BF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C142-8012-478E-8F26-C250BC987467}"/>
      </w:docPartPr>
      <w:docPartBody>
        <w:p w:rsidR="00CA3E13" w:rsidRDefault="00B47C35">
          <w:pPr>
            <w:pStyle w:val="AF5F32B238504FC782703E5183BF880F"/>
          </w:pPr>
          <w:r w:rsidRPr="00776643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C"/>
    <w:rsid w:val="000835B6"/>
    <w:rsid w:val="0038311D"/>
    <w:rsid w:val="0045727B"/>
    <w:rsid w:val="00534A8E"/>
    <w:rsid w:val="00570770"/>
    <w:rsid w:val="00821B87"/>
    <w:rsid w:val="00844605"/>
    <w:rsid w:val="008C7D4B"/>
    <w:rsid w:val="00A173FB"/>
    <w:rsid w:val="00B47C35"/>
    <w:rsid w:val="00CA3E13"/>
    <w:rsid w:val="00ED09AE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3B26EF61C4893BCA3645DBA7023D5">
    <w:name w:val="F093B26EF61C4893BCA3645DBA7023D5"/>
  </w:style>
  <w:style w:type="paragraph" w:customStyle="1" w:styleId="060C6A87068D4FC9A04E2952CC705639">
    <w:name w:val="060C6A87068D4FC9A04E2952CC70563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9A3F4003898F451BABA440BC89E1EEC0">
    <w:name w:val="9A3F4003898F451BABA440BC89E1EEC0"/>
  </w:style>
  <w:style w:type="paragraph" w:customStyle="1" w:styleId="459FFF435A654B74AA6C806F099ADDA2">
    <w:name w:val="459FFF435A654B74AA6C806F099ADDA2"/>
  </w:style>
  <w:style w:type="paragraph" w:customStyle="1" w:styleId="3E2455BA0D48436E994FF49196E697E2">
    <w:name w:val="3E2455BA0D48436E994FF49196E697E2"/>
  </w:style>
  <w:style w:type="paragraph" w:customStyle="1" w:styleId="5B23606C904A4700A6F092AD7CA2B073">
    <w:name w:val="5B23606C904A4700A6F092AD7CA2B073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80A8CF213AFF484B83AC17C9036E2131">
    <w:name w:val="80A8CF213AFF484B83AC17C9036E2131"/>
  </w:style>
  <w:style w:type="paragraph" w:customStyle="1" w:styleId="AF5F32B238504FC782703E5183BF880F">
    <w:name w:val="AF5F32B238504FC782703E5183BF8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tf56411156_win32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2022-03-11T18:38:00Z</dcterms:created>
  <dcterms:modified xsi:type="dcterms:W3CDTF">2022-03-11T18:39:00Z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